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1" w:rsidRPr="00452444" w:rsidRDefault="00880771" w:rsidP="00880771">
      <w:pPr>
        <w:jc w:val="center"/>
        <w:rPr>
          <w:b/>
          <w:sz w:val="40"/>
          <w:szCs w:val="40"/>
          <w:lang w:val="sl-SI"/>
        </w:rPr>
      </w:pPr>
      <w:r w:rsidRPr="00452444">
        <w:rPr>
          <w:b/>
          <w:sz w:val="40"/>
          <w:szCs w:val="40"/>
          <w:lang w:val="sl-SI"/>
        </w:rPr>
        <w:t>REZERVACIJA POTOVANJA</w:t>
      </w:r>
    </w:p>
    <w:p w:rsidR="00B70F47" w:rsidRPr="00452444" w:rsidRDefault="002F4C5F" w:rsidP="00880771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GUBBIO</w:t>
      </w:r>
      <w:r w:rsidR="00880771" w:rsidRPr="00452444">
        <w:rPr>
          <w:b/>
          <w:sz w:val="40"/>
          <w:szCs w:val="40"/>
          <w:lang w:val="sl-SI"/>
        </w:rPr>
        <w:t xml:space="preserve">  </w:t>
      </w:r>
      <w:r>
        <w:rPr>
          <w:b/>
          <w:sz w:val="40"/>
          <w:szCs w:val="40"/>
          <w:lang w:val="sl-SI"/>
        </w:rPr>
        <w:t>22.-24.4</w:t>
      </w:r>
      <w:r w:rsidR="00880771" w:rsidRPr="00452444">
        <w:rPr>
          <w:b/>
          <w:sz w:val="40"/>
          <w:szCs w:val="40"/>
          <w:lang w:val="sl-SI"/>
        </w:rPr>
        <w:t>.2016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452444" w:rsidRDefault="00452444">
      <w:pPr>
        <w:rPr>
          <w:sz w:val="22"/>
          <w:szCs w:val="22"/>
          <w:lang w:val="sl-SI"/>
        </w:rPr>
      </w:pPr>
    </w:p>
    <w:p w:rsidR="00452444" w:rsidRDefault="00452444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I</w:t>
      </w:r>
      <w:r w:rsidR="00F01801">
        <w:rPr>
          <w:sz w:val="22"/>
          <w:szCs w:val="22"/>
          <w:lang w:val="sl-SI"/>
        </w:rPr>
        <w:t xml:space="preserve">me </w:t>
      </w:r>
      <w:r w:rsidRPr="00F01801">
        <w:rPr>
          <w:sz w:val="22"/>
          <w:szCs w:val="22"/>
          <w:lang w:val="sl-SI"/>
        </w:rPr>
        <w:t>______________________________ Priimek 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Ulica __________________________________</w:t>
      </w:r>
      <w:r w:rsidR="00F01801">
        <w:rPr>
          <w:sz w:val="22"/>
          <w:szCs w:val="22"/>
          <w:lang w:val="sl-SI"/>
        </w:rPr>
        <w:t>________________________________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Poštna št. _____________  Kraj ______________________________________</w:t>
      </w:r>
      <w:r w:rsidR="00F01801">
        <w:rPr>
          <w:sz w:val="22"/>
          <w:szCs w:val="22"/>
          <w:lang w:val="sl-SI"/>
        </w:rPr>
        <w:t>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Datum r</w:t>
      </w:r>
      <w:r w:rsidR="00F01801">
        <w:rPr>
          <w:sz w:val="22"/>
          <w:szCs w:val="22"/>
          <w:lang w:val="sl-SI"/>
        </w:rPr>
        <w:t>ojstva _____________________</w:t>
      </w:r>
      <w:r w:rsidRPr="00F01801">
        <w:rPr>
          <w:sz w:val="22"/>
          <w:szCs w:val="22"/>
          <w:lang w:val="sl-SI"/>
        </w:rPr>
        <w:t xml:space="preserve">  Tel. _________________________________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F01801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e-mail: </w:t>
      </w:r>
      <w:r w:rsidR="00880771" w:rsidRPr="00F01801">
        <w:rPr>
          <w:sz w:val="22"/>
          <w:szCs w:val="22"/>
          <w:lang w:val="sl-SI"/>
        </w:rPr>
        <w:t>________________________________________________________________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Prosimo rezervirajte (označite z x željene storitve):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Default="00F01801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</w:t>
      </w:r>
      <w:r w:rsidR="00880771" w:rsidRPr="00F01801">
        <w:rPr>
          <w:sz w:val="22"/>
          <w:szCs w:val="22"/>
          <w:lang w:val="sl-SI"/>
        </w:rPr>
        <w:t xml:space="preserve"> enoposteljno sobo (</w:t>
      </w:r>
      <w:r>
        <w:rPr>
          <w:sz w:val="22"/>
          <w:szCs w:val="22"/>
          <w:lang w:val="sl-SI"/>
        </w:rPr>
        <w:t>1/1) ____</w:t>
      </w:r>
      <w:r w:rsidR="00880771" w:rsidRPr="00F01801">
        <w:rPr>
          <w:sz w:val="22"/>
          <w:szCs w:val="22"/>
          <w:lang w:val="sl-SI"/>
        </w:rPr>
        <w:t xml:space="preserve"> dvoposteljno sobo 1/2)</w:t>
      </w:r>
      <w:r>
        <w:rPr>
          <w:sz w:val="22"/>
          <w:szCs w:val="22"/>
          <w:lang w:val="sl-SI"/>
        </w:rPr>
        <w:t xml:space="preserve"> ____</w:t>
      </w:r>
      <w:r w:rsidR="00880771" w:rsidRPr="00F01801">
        <w:rPr>
          <w:sz w:val="22"/>
          <w:szCs w:val="22"/>
          <w:lang w:val="sl-SI"/>
        </w:rPr>
        <w:t xml:space="preserve"> troposteljno sobo (1/2+1)</w:t>
      </w:r>
    </w:p>
    <w:p w:rsidR="00DA72D6" w:rsidRDefault="00DA72D6">
      <w:pPr>
        <w:rPr>
          <w:sz w:val="22"/>
          <w:szCs w:val="22"/>
          <w:lang w:val="sl-SI"/>
        </w:rPr>
      </w:pPr>
    </w:p>
    <w:p w:rsidR="00DA72D6" w:rsidRDefault="00DA72D6" w:rsidP="00DA72D6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 zavarovanje rizika odpovedi (t.j. zavarovanje povračila vplačanih stroškov v</w:t>
      </w:r>
    </w:p>
    <w:p w:rsidR="00DA72D6" w:rsidRDefault="00DA72D6" w:rsidP="00DA72D6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                                                                   primeru odpovedi potovanja)</w:t>
      </w:r>
    </w:p>
    <w:p w:rsidR="00DA72D6" w:rsidRDefault="00DA72D6" w:rsidP="00DA72D6">
      <w:pPr>
        <w:rPr>
          <w:sz w:val="22"/>
          <w:szCs w:val="22"/>
          <w:lang w:val="sl-SI"/>
        </w:rPr>
      </w:pPr>
    </w:p>
    <w:p w:rsidR="00DA72D6" w:rsidRPr="00F01801" w:rsidRDefault="00DA72D6" w:rsidP="00DA72D6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_______ zdravstveno zavarovanje z asistenco v tujini</w:t>
      </w:r>
    </w:p>
    <w:p w:rsidR="00DA72D6" w:rsidRPr="00F01801" w:rsidRDefault="00DA72D6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F01801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Ime in priimek spremljevalca </w:t>
      </w:r>
      <w:r w:rsidR="00880771" w:rsidRPr="00F01801">
        <w:rPr>
          <w:sz w:val="22"/>
          <w:szCs w:val="22"/>
          <w:lang w:val="sl-SI"/>
        </w:rPr>
        <w:t>__________________</w:t>
      </w:r>
      <w:r>
        <w:rPr>
          <w:sz w:val="22"/>
          <w:szCs w:val="22"/>
          <w:lang w:val="sl-SI"/>
        </w:rPr>
        <w:t>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452444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Ulica __________________________________</w:t>
      </w:r>
      <w:r>
        <w:rPr>
          <w:sz w:val="22"/>
          <w:szCs w:val="22"/>
          <w:lang w:val="sl-SI"/>
        </w:rPr>
        <w:t>________________________________</w:t>
      </w: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Poštna št. _____________  Kraj ______________________________________</w:t>
      </w:r>
      <w:r>
        <w:rPr>
          <w:sz w:val="22"/>
          <w:szCs w:val="22"/>
          <w:lang w:val="sl-SI"/>
        </w:rPr>
        <w:t>______</w:t>
      </w: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Datum r</w:t>
      </w:r>
      <w:r>
        <w:rPr>
          <w:sz w:val="22"/>
          <w:szCs w:val="22"/>
          <w:lang w:val="sl-SI"/>
        </w:rPr>
        <w:t>ojstva _____________________</w:t>
      </w:r>
      <w:r w:rsidRPr="00F01801">
        <w:rPr>
          <w:sz w:val="22"/>
          <w:szCs w:val="22"/>
          <w:lang w:val="sl-SI"/>
        </w:rPr>
        <w:t xml:space="preserve">  Tel. _________________________________</w:t>
      </w: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</w:p>
    <w:p w:rsidR="00452444" w:rsidRPr="00F01801" w:rsidRDefault="00452444" w:rsidP="00452444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e-mail: </w:t>
      </w:r>
      <w:r w:rsidRPr="00F01801">
        <w:rPr>
          <w:sz w:val="22"/>
          <w:szCs w:val="22"/>
          <w:lang w:val="sl-SI"/>
        </w:rPr>
        <w:t>________________________________________________________________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F01801" w:rsidRDefault="00880771">
      <w:pPr>
        <w:rPr>
          <w:sz w:val="22"/>
          <w:szCs w:val="22"/>
          <w:lang w:val="sl-SI"/>
        </w:rPr>
      </w:pPr>
      <w:r w:rsidRPr="00F01801">
        <w:rPr>
          <w:sz w:val="22"/>
          <w:szCs w:val="22"/>
          <w:lang w:val="sl-SI"/>
        </w:rPr>
        <w:t>Datum</w:t>
      </w:r>
      <w:r w:rsidR="00F01801">
        <w:rPr>
          <w:sz w:val="22"/>
          <w:szCs w:val="22"/>
          <w:lang w:val="sl-SI"/>
        </w:rPr>
        <w:t>: __________________</w:t>
      </w:r>
      <w:r w:rsidRPr="00F01801">
        <w:rPr>
          <w:sz w:val="22"/>
          <w:szCs w:val="22"/>
          <w:lang w:val="sl-SI"/>
        </w:rPr>
        <w:t xml:space="preserve">   Podpis: _____________________________________</w:t>
      </w:r>
    </w:p>
    <w:p w:rsidR="00880771" w:rsidRPr="00F01801" w:rsidRDefault="00880771">
      <w:pPr>
        <w:rPr>
          <w:sz w:val="22"/>
          <w:szCs w:val="22"/>
          <w:lang w:val="sl-SI"/>
        </w:rPr>
      </w:pPr>
    </w:p>
    <w:p w:rsidR="00880771" w:rsidRPr="00452444" w:rsidRDefault="00880771">
      <w:pPr>
        <w:rPr>
          <w:lang w:val="sl-SI"/>
        </w:rPr>
      </w:pPr>
      <w:r w:rsidRPr="00452444">
        <w:rPr>
          <w:lang w:val="sl-SI"/>
        </w:rPr>
        <w:t>S podpisom potrjujem, da sem seznanjen/a s splošnimi poogji poslovanja agencije. Pogoji so dosegljivi v slovenskem jeziku na spletni strani pooblaščene agencije (www.street-tour.com)</w:t>
      </w:r>
    </w:p>
    <w:sectPr w:rsidR="00880771" w:rsidRPr="00452444">
      <w:footerReference w:type="default" r:id="rId6"/>
      <w:headerReference w:type="first" r:id="rId7"/>
      <w:footerReference w:type="first" r:id="rId8"/>
      <w:pgSz w:w="11907" w:h="16840" w:code="9"/>
      <w:pgMar w:top="1418" w:right="1418" w:bottom="1418" w:left="1701" w:header="737" w:footer="73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85" w:rsidRDefault="006F0B85">
      <w:r>
        <w:separator/>
      </w:r>
    </w:p>
  </w:endnote>
  <w:endnote w:type="continuationSeparator" w:id="0">
    <w:p w:rsidR="006F0B85" w:rsidRDefault="006F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KunstlerschreibschDBol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47" w:rsidRDefault="00B70F47">
    <w:pPr>
      <w:pStyle w:val="Noga"/>
      <w:jc w:val="center"/>
    </w:pPr>
    <w:r>
      <w:t xml:space="preserve">- </w:t>
    </w:r>
    <w:fldSimple w:instr="PAGE ">
      <w:r w:rsidR="00DA72D6">
        <w:rPr>
          <w:noProof/>
        </w:rPr>
        <w:t>2</w:t>
      </w:r>
    </w:fldSimple>
    <w:r>
      <w:t>/</w:t>
    </w:r>
    <w:fldSimple w:instr="NUMPAGES ">
      <w:r w:rsidR="00DA72D6">
        <w:rPr>
          <w:noProof/>
        </w:rPr>
        <w:t>1</w:t>
      </w:r>
    </w:fldSimple>
    <w:r>
      <w:t xml:space="preserve"> -</w:t>
    </w:r>
  </w:p>
  <w:p w:rsidR="00B70F47" w:rsidRDefault="00B70F47">
    <w:pPr>
      <w:pStyle w:val="Noga"/>
      <w:jc w:val="center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9072"/>
    </w:tblGrid>
    <w:tr w:rsidR="00B70F47" w:rsidRPr="00945B3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9072" w:type="dxa"/>
          <w:tcBorders>
            <w:top w:val="single" w:sz="12" w:space="0" w:color="auto"/>
          </w:tcBorders>
        </w:tcPr>
        <w:p w:rsidR="00945B39" w:rsidRPr="00C13507" w:rsidRDefault="00945B39" w:rsidP="00945B39">
          <w:pPr>
            <w:jc w:val="center"/>
            <w:rPr>
              <w:i/>
              <w:spacing w:val="-10"/>
              <w:sz w:val="18"/>
              <w:lang w:val="it-IT"/>
            </w:rPr>
          </w:pPr>
          <w:r w:rsidRPr="00C13507">
            <w:rPr>
              <w:i/>
              <w:spacing w:val="-10"/>
              <w:sz w:val="18"/>
              <w:lang w:val="it-IT"/>
            </w:rPr>
            <w:t>Street tour, d.o.o., Portorož, Liminjanska cesta 94a, SI-6320 Portorož</w:t>
          </w:r>
        </w:p>
        <w:p w:rsidR="00945B39" w:rsidRPr="00C13507" w:rsidRDefault="00945B39" w:rsidP="00945B39">
          <w:pPr>
            <w:jc w:val="center"/>
            <w:rPr>
              <w:i/>
              <w:spacing w:val="-10"/>
              <w:sz w:val="18"/>
              <w:lang w:val="it-IT"/>
            </w:rPr>
          </w:pPr>
          <w:r w:rsidRPr="00C13507">
            <w:rPr>
              <w:i/>
              <w:spacing w:val="-10"/>
              <w:sz w:val="18"/>
              <w:lang w:val="it-IT"/>
            </w:rPr>
            <w:t>Tel.: +386/(0)5/</w:t>
          </w:r>
          <w:r w:rsidR="00E25C85" w:rsidRPr="00C13507">
            <w:rPr>
              <w:i/>
              <w:spacing w:val="-10"/>
              <w:sz w:val="18"/>
              <w:lang w:val="it-IT"/>
            </w:rPr>
            <w:t>6778</w:t>
          </w:r>
          <w:r w:rsidR="00E25C85">
            <w:rPr>
              <w:i/>
              <w:spacing w:val="-10"/>
              <w:sz w:val="18"/>
              <w:lang w:val="it-IT"/>
            </w:rPr>
            <w:t>-443</w:t>
          </w:r>
          <w:r w:rsidRPr="00C13507">
            <w:rPr>
              <w:i/>
              <w:spacing w:val="-10"/>
              <w:sz w:val="18"/>
              <w:lang w:val="it-IT"/>
            </w:rPr>
            <w:t xml:space="preserve"> &amp;</w:t>
          </w:r>
          <w:r>
            <w:rPr>
              <w:i/>
              <w:spacing w:val="-10"/>
              <w:sz w:val="18"/>
              <w:lang w:val="it-IT"/>
            </w:rPr>
            <w:t xml:space="preserve"> </w:t>
          </w:r>
          <w:r w:rsidR="00E25C85">
            <w:rPr>
              <w:i/>
              <w:spacing w:val="-10"/>
              <w:sz w:val="18"/>
              <w:lang w:val="it-IT"/>
            </w:rPr>
            <w:t xml:space="preserve">6170105, </w:t>
          </w:r>
          <w:r>
            <w:rPr>
              <w:i/>
              <w:spacing w:val="-10"/>
              <w:sz w:val="18"/>
              <w:lang w:val="it-IT"/>
            </w:rPr>
            <w:t>fax: +386/(0)5/674-5051</w:t>
          </w:r>
        </w:p>
        <w:p w:rsidR="00B70F47" w:rsidRPr="00945B39" w:rsidRDefault="00945B39" w:rsidP="00945B39">
          <w:pPr>
            <w:jc w:val="center"/>
            <w:rPr>
              <w:i/>
              <w:spacing w:val="-10"/>
              <w:sz w:val="16"/>
              <w:lang w:val="it-IT"/>
            </w:rPr>
          </w:pPr>
          <w:r w:rsidRPr="00C13507">
            <w:rPr>
              <w:i/>
              <w:spacing w:val="-10"/>
              <w:sz w:val="18"/>
              <w:lang w:val="it-IT"/>
            </w:rPr>
            <w:t>ID številka za DDV: SI25803069; šifra dejavnosti: 49.391; osnovni kapital: 106.710,00 EUR</w:t>
          </w:r>
        </w:p>
      </w:tc>
    </w:tr>
  </w:tbl>
  <w:p w:rsidR="00B70F47" w:rsidRPr="00945B39" w:rsidRDefault="00B70F47">
    <w:pPr>
      <w:pStyle w:val="Noga"/>
      <w:rPr>
        <w:sz w:val="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85" w:rsidRDefault="006F0B85">
      <w:r>
        <w:separator/>
      </w:r>
    </w:p>
  </w:footnote>
  <w:footnote w:type="continuationSeparator" w:id="0">
    <w:p w:rsidR="006F0B85" w:rsidRDefault="006F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47" w:rsidRDefault="00B70F47">
    <w:pPr>
      <w:pStyle w:val="Glava"/>
      <w:jc w:val="center"/>
      <w:rPr>
        <w:rFonts w:ascii="Century Gothic" w:hAnsi="Century Gothic"/>
        <w:i/>
        <w:sz w:val="24"/>
      </w:rPr>
    </w:pPr>
    <w:r>
      <w:rPr>
        <w:rFonts w:ascii="Century Gothic" w:hAnsi="Century Gothic"/>
        <w:i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5.75pt;margin-top:-36.85pt;width:316.8pt;height:1in;z-index:251657728" o:allowincell="f" filled="f" stroked="f">
          <v:textbox style="mso-next-textbox:#_x0000_s2049">
            <w:txbxContent>
              <w:p w:rsidR="00B70F47" w:rsidRDefault="00B70F47">
                <w:pPr>
                  <w:pStyle w:val="Naslov5"/>
                  <w:rPr>
                    <w:spacing w:val="-40"/>
                    <w:position w:val="-12"/>
                    <w:sz w:val="84"/>
                  </w:rPr>
                </w:pPr>
                <w:r>
                  <w:rPr>
                    <w:spacing w:val="-40"/>
                    <w:position w:val="-12"/>
                    <w:sz w:val="84"/>
                  </w:rPr>
                  <w:t>Street  tour</w:t>
                </w:r>
                <w:r>
                  <w:rPr>
                    <w:spacing w:val="-70"/>
                    <w:position w:val="-12"/>
                    <w:sz w:val="84"/>
                  </w:rPr>
                  <w:t xml:space="preserve"> </w:t>
                </w:r>
                <w:r>
                  <w:rPr>
                    <w:spacing w:val="-40"/>
                    <w:position w:val="-12"/>
                    <w:sz w:val="84"/>
                  </w:rPr>
                  <w:t>Portorož</w:t>
                </w:r>
              </w:p>
              <w:p w:rsidR="00B70F47" w:rsidRDefault="00B70F47">
                <w:pPr>
                  <w:jc w:val="center"/>
                  <w:rPr>
                    <w:rFonts w:ascii="Arial Narrow" w:hAnsi="Arial Narrow"/>
                    <w:spacing w:val="10"/>
                    <w:sz w:val="23"/>
                  </w:rPr>
                </w:pPr>
                <w:r>
                  <w:rPr>
                    <w:rFonts w:ascii="Arial Narrow" w:hAnsi="Arial Narrow"/>
                    <w:spacing w:val="10"/>
                    <w:sz w:val="23"/>
                  </w:rPr>
                  <w:t>Street tour, d.o.o., Portorož, Liminjanska cesta 94a, SI-6320 Portorož</w:t>
                </w:r>
              </w:p>
              <w:p w:rsidR="00B70F47" w:rsidRDefault="00B70F47"/>
            </w:txbxContent>
          </v:textbox>
          <w10:wrap type="square"/>
        </v:shape>
      </w:pict>
    </w:r>
  </w:p>
  <w:p w:rsidR="00B70F47" w:rsidRDefault="00B70F47">
    <w:pPr>
      <w:pStyle w:val="Glava"/>
      <w:rPr>
        <w:rFonts w:ascii="Century Gothic" w:hAnsi="Century Gothic"/>
        <w:sz w:val="24"/>
      </w:rPr>
    </w:pPr>
  </w:p>
  <w:p w:rsidR="00B70F47" w:rsidRDefault="00B70F47">
    <w:pPr>
      <w:pStyle w:val="Glava"/>
      <w:rPr>
        <w:rFonts w:ascii="Century Gothic" w:hAnsi="Century Gothic"/>
        <w:sz w:val="24"/>
      </w:rPr>
    </w:pPr>
  </w:p>
  <w:p w:rsidR="00B70F47" w:rsidRDefault="00B70F47">
    <w:pPr>
      <w:pStyle w:val="Glava"/>
      <w:rPr>
        <w:rFonts w:ascii="Century Gothic" w:hAnsi="Century Gothic"/>
        <w:sz w:val="24"/>
      </w:rPr>
    </w:pPr>
  </w:p>
  <w:p w:rsidR="00B70F47" w:rsidRDefault="00B70F47">
    <w:pPr>
      <w:pStyle w:val="Glava"/>
      <w:rPr>
        <w:rFonts w:ascii="Century Gothic" w:hAnsi="Century Goth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attachedTemplate r:id="rId1"/>
  <w:stylePaneFormatFilter w:val="3F01"/>
  <w:defaultTabStop w:val="11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5B39"/>
    <w:rsid w:val="002F4C5F"/>
    <w:rsid w:val="00452444"/>
    <w:rsid w:val="00637BD1"/>
    <w:rsid w:val="006F0B85"/>
    <w:rsid w:val="007E2B98"/>
    <w:rsid w:val="00880771"/>
    <w:rsid w:val="00945B39"/>
    <w:rsid w:val="00B70F47"/>
    <w:rsid w:val="00B967E0"/>
    <w:rsid w:val="00C4487D"/>
    <w:rsid w:val="00CD698B"/>
    <w:rsid w:val="00DA72D6"/>
    <w:rsid w:val="00E25C85"/>
    <w:rsid w:val="00F0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rFonts w:ascii="Arial" w:hAnsi="Arial"/>
      <w:lang w:val="en-GB" w:eastAsia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KunstlerschreibschDBol" w:hAnsi="KunstlerschreibschDBol"/>
      <w:sz w:val="7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819"/>
        <w:tab w:val="right" w:pos="9071"/>
      </w:tabs>
    </w:pPr>
  </w:style>
  <w:style w:type="paragraph" w:styleId="Glava">
    <w:name w:val="header"/>
    <w:basedOn w:val="Navaden"/>
    <w:pPr>
      <w:tabs>
        <w:tab w:val="center" w:pos="4819"/>
        <w:tab w:val="right" w:pos="9071"/>
      </w:tabs>
    </w:pPr>
  </w:style>
  <w:style w:type="paragraph" w:customStyle="1" w:styleId="Normal">
    <w:name w:val="Normal+"/>
    <w:pPr>
      <w:spacing w:after="120"/>
      <w:jc w:val="both"/>
    </w:pPr>
    <w:rPr>
      <w:rFonts w:ascii="Arial" w:hAnsi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AppData\Roaming\Microsoft\Templates\STREET%20osnov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STREET osnovni.DOT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 na obrazec</vt:lpstr>
    </vt:vector>
  </TitlesOfParts>
  <Company>DAL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na obrazec</dc:title>
  <dc:creator>Alenka</dc:creator>
  <cp:lastModifiedBy>flavij</cp:lastModifiedBy>
  <cp:revision>2</cp:revision>
  <cp:lastPrinted>2016-01-20T08:38:00Z</cp:lastPrinted>
  <dcterms:created xsi:type="dcterms:W3CDTF">2016-02-29T06:32:00Z</dcterms:created>
  <dcterms:modified xsi:type="dcterms:W3CDTF">2016-02-29T06:32:00Z</dcterms:modified>
</cp:coreProperties>
</file>